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DF" w:rsidRPr="007D2891" w:rsidRDefault="00E51E33" w:rsidP="00D4761D">
      <w:pPr>
        <w:spacing w:after="0" w:line="240" w:lineRule="auto"/>
        <w:jc w:val="center"/>
        <w:rPr>
          <w:rFonts w:ascii="Cambria" w:hAnsi="Cambria"/>
          <w:b/>
        </w:rPr>
      </w:pPr>
      <w:r w:rsidRPr="00356E8F">
        <w:rPr>
          <w:rFonts w:ascii="Cambria" w:hAnsi="Cambria"/>
          <w:b/>
        </w:rPr>
        <w:t>PRIJAVNI OBRAZAC</w:t>
      </w:r>
    </w:p>
    <w:p w:rsidR="00E51E33" w:rsidRPr="007D2891" w:rsidRDefault="00356E8F" w:rsidP="00D4761D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</w:t>
      </w:r>
      <w:r w:rsidR="003A1822">
        <w:rPr>
          <w:rFonts w:ascii="Cambria" w:hAnsi="Cambria"/>
          <w:b/>
        </w:rPr>
        <w:t xml:space="preserve"> OBUKU</w:t>
      </w:r>
      <w:r>
        <w:rPr>
          <w:rFonts w:ascii="Cambria" w:hAnsi="Cambria"/>
          <w:b/>
        </w:rPr>
        <w:t xml:space="preserve"> MENTORA IZ POSLOVNIH SUBJEKATA</w:t>
      </w:r>
      <w:r w:rsidR="00E51E33" w:rsidRPr="007D2891">
        <w:rPr>
          <w:rFonts w:ascii="Cambria" w:hAnsi="Cambria"/>
          <w:b/>
        </w:rPr>
        <w:t xml:space="preserve"> ZADUŽENIH ZA </w:t>
      </w:r>
    </w:p>
    <w:p w:rsidR="00E51E33" w:rsidRPr="007D2891" w:rsidRDefault="00E51E33" w:rsidP="00D4761D">
      <w:pPr>
        <w:spacing w:after="0" w:line="240" w:lineRule="auto"/>
        <w:jc w:val="center"/>
        <w:rPr>
          <w:rFonts w:ascii="Cambria" w:hAnsi="Cambria"/>
          <w:b/>
        </w:rPr>
      </w:pPr>
      <w:r w:rsidRPr="007D2891">
        <w:rPr>
          <w:rFonts w:ascii="Cambria" w:hAnsi="Cambria"/>
          <w:b/>
        </w:rPr>
        <w:t>REALIZACIJU PRKATIČNE NASTAVE UČENIKA</w:t>
      </w:r>
    </w:p>
    <w:p w:rsidR="00E51E33" w:rsidRPr="007D2891" w:rsidRDefault="00E51E33" w:rsidP="00D4761D">
      <w:pPr>
        <w:spacing w:after="0" w:line="240" w:lineRule="auto"/>
        <w:jc w:val="center"/>
        <w:rPr>
          <w:rFonts w:ascii="Cambria" w:hAnsi="Cambria"/>
          <w:b/>
        </w:rPr>
      </w:pPr>
      <w:r w:rsidRPr="007D2891">
        <w:rPr>
          <w:rFonts w:ascii="Cambria" w:hAnsi="Cambria"/>
          <w:b/>
        </w:rPr>
        <w:t>PROJEKAT ˝SINERGIJOM DO LAKŠEG ZAPOŠLJAVANJA U ZDK˝</w:t>
      </w:r>
    </w:p>
    <w:p w:rsidR="00E51E33" w:rsidRPr="007D2891" w:rsidRDefault="00E51E33" w:rsidP="00D4761D">
      <w:pPr>
        <w:spacing w:after="0" w:line="240" w:lineRule="auto"/>
        <w:jc w:val="center"/>
        <w:rPr>
          <w:rFonts w:ascii="Cambria" w:hAnsi="Cambria"/>
          <w:b/>
        </w:rPr>
      </w:pPr>
      <w:r w:rsidRPr="007D2891">
        <w:rPr>
          <w:rFonts w:ascii="Cambria" w:hAnsi="Cambria"/>
          <w:b/>
        </w:rPr>
        <w:t>Velika sala Privredne komore Zeničko-dobojskog kantona, IV sprat</w:t>
      </w:r>
    </w:p>
    <w:p w:rsidR="00E51E33" w:rsidRPr="007D2891" w:rsidRDefault="00E51E33" w:rsidP="00D4761D">
      <w:pPr>
        <w:spacing w:after="0" w:line="240" w:lineRule="auto"/>
        <w:jc w:val="center"/>
        <w:rPr>
          <w:rFonts w:ascii="Cambria" w:hAnsi="Cambria"/>
          <w:b/>
        </w:rPr>
      </w:pPr>
      <w:r w:rsidRPr="007D2891">
        <w:rPr>
          <w:rFonts w:ascii="Cambria" w:hAnsi="Cambria"/>
          <w:b/>
        </w:rPr>
        <w:t>Mehmedalije Tarabara broj 15, Zenica</w:t>
      </w:r>
    </w:p>
    <w:p w:rsidR="00E51E33" w:rsidRPr="007D2891" w:rsidRDefault="00E51E33" w:rsidP="00D4761D">
      <w:pPr>
        <w:spacing w:after="0" w:line="240" w:lineRule="auto"/>
        <w:jc w:val="center"/>
        <w:rPr>
          <w:rFonts w:ascii="Cambria" w:hAnsi="Cambria"/>
          <w:b/>
        </w:rPr>
      </w:pPr>
    </w:p>
    <w:p w:rsidR="00E51E33" w:rsidRPr="00D4761D" w:rsidRDefault="00E51E33" w:rsidP="00D4761D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D4761D">
        <w:rPr>
          <w:b/>
        </w:rPr>
        <w:t>LIČNI PODACI MENTORA</w:t>
      </w:r>
    </w:p>
    <w:p w:rsidR="00E51E33" w:rsidRPr="007D2891" w:rsidRDefault="00E51E33" w:rsidP="00D4761D">
      <w:pPr>
        <w:spacing w:after="0" w:line="240" w:lineRule="auto"/>
        <w:ind w:left="720"/>
        <w:jc w:val="both"/>
      </w:pPr>
      <w:r w:rsidRPr="007D2891">
        <w:t>Ime i prezime:</w:t>
      </w:r>
    </w:p>
    <w:p w:rsidR="00E51E33" w:rsidRPr="00AC30C6" w:rsidRDefault="00E51E33" w:rsidP="00D4761D">
      <w:pPr>
        <w:spacing w:after="0" w:line="240" w:lineRule="auto"/>
        <w:ind w:left="720"/>
        <w:jc w:val="both"/>
        <w:rPr>
          <w:lang w:val="bs-Latn-BA"/>
        </w:rPr>
      </w:pPr>
      <w:r w:rsidRPr="007D2891">
        <w:t>Kontakt telefon:</w:t>
      </w:r>
    </w:p>
    <w:p w:rsidR="00E51E33" w:rsidRPr="007D2891" w:rsidRDefault="00E51E33" w:rsidP="00D4761D">
      <w:pPr>
        <w:spacing w:after="0" w:line="240" w:lineRule="auto"/>
        <w:ind w:left="720"/>
        <w:jc w:val="both"/>
      </w:pPr>
      <w:r w:rsidRPr="007D2891">
        <w:t>e-mail:</w:t>
      </w:r>
    </w:p>
    <w:p w:rsidR="00E51E33" w:rsidRPr="007D2891" w:rsidRDefault="00E51E33" w:rsidP="00D4761D">
      <w:pPr>
        <w:spacing w:after="0" w:line="240" w:lineRule="auto"/>
        <w:jc w:val="both"/>
      </w:pPr>
    </w:p>
    <w:p w:rsidR="00E51E33" w:rsidRPr="007D2891" w:rsidRDefault="00E51E33" w:rsidP="00D4761D">
      <w:pPr>
        <w:numPr>
          <w:ilvl w:val="1"/>
          <w:numId w:val="6"/>
        </w:numPr>
        <w:spacing w:after="0" w:line="240" w:lineRule="auto"/>
        <w:jc w:val="both"/>
      </w:pPr>
      <w:r w:rsidRPr="007D2891">
        <w:t>Stepen obrazovanja:</w:t>
      </w:r>
    </w:p>
    <w:p w:rsidR="00E51E33" w:rsidRPr="007D2891" w:rsidRDefault="00E51E33" w:rsidP="00D4761D">
      <w:pPr>
        <w:numPr>
          <w:ilvl w:val="0"/>
          <w:numId w:val="7"/>
        </w:numPr>
        <w:spacing w:after="0" w:line="240" w:lineRule="auto"/>
        <w:jc w:val="both"/>
      </w:pPr>
      <w:r w:rsidRPr="007D2891">
        <w:t>IV stepen i niže</w:t>
      </w:r>
    </w:p>
    <w:p w:rsidR="00E51E33" w:rsidRPr="007D2891" w:rsidRDefault="00E51E33" w:rsidP="00D4761D">
      <w:pPr>
        <w:numPr>
          <w:ilvl w:val="0"/>
          <w:numId w:val="7"/>
        </w:numPr>
        <w:spacing w:after="0" w:line="240" w:lineRule="auto"/>
        <w:jc w:val="both"/>
      </w:pPr>
      <w:r w:rsidRPr="007D2891">
        <w:t>V stepen</w:t>
      </w:r>
    </w:p>
    <w:p w:rsidR="00E51E33" w:rsidRPr="007D2891" w:rsidRDefault="00E51E33" w:rsidP="00D4761D">
      <w:pPr>
        <w:numPr>
          <w:ilvl w:val="0"/>
          <w:numId w:val="7"/>
        </w:numPr>
        <w:spacing w:after="0" w:line="240" w:lineRule="auto"/>
        <w:jc w:val="both"/>
      </w:pPr>
      <w:r w:rsidRPr="007D2891">
        <w:t>VI stepen</w:t>
      </w:r>
    </w:p>
    <w:p w:rsidR="00E51E33" w:rsidRPr="007D2891" w:rsidRDefault="00E51E33" w:rsidP="00D4761D">
      <w:pPr>
        <w:numPr>
          <w:ilvl w:val="0"/>
          <w:numId w:val="7"/>
        </w:numPr>
        <w:spacing w:after="0" w:line="240" w:lineRule="auto"/>
        <w:jc w:val="both"/>
      </w:pPr>
      <w:r w:rsidRPr="007D2891">
        <w:t>VII stepen i više</w:t>
      </w:r>
    </w:p>
    <w:p w:rsidR="00E51E33" w:rsidRPr="007D2891" w:rsidRDefault="00E51E33" w:rsidP="00D4761D">
      <w:pPr>
        <w:spacing w:after="0" w:line="240" w:lineRule="auto"/>
        <w:ind w:left="792"/>
        <w:jc w:val="both"/>
      </w:pPr>
    </w:p>
    <w:p w:rsidR="003A1822" w:rsidRDefault="003A1822" w:rsidP="00D4761D">
      <w:pPr>
        <w:numPr>
          <w:ilvl w:val="1"/>
          <w:numId w:val="6"/>
        </w:numPr>
        <w:spacing w:after="0" w:line="240" w:lineRule="auto"/>
        <w:jc w:val="both"/>
      </w:pPr>
      <w:r>
        <w:t>Stečeno zvanje: _______________________________________</w:t>
      </w:r>
    </w:p>
    <w:p w:rsidR="003A1822" w:rsidRDefault="003A1822" w:rsidP="00D4761D">
      <w:pPr>
        <w:spacing w:after="0" w:line="240" w:lineRule="auto"/>
        <w:ind w:left="792"/>
        <w:jc w:val="both"/>
      </w:pPr>
    </w:p>
    <w:p w:rsidR="00E51E33" w:rsidRPr="007D2891" w:rsidRDefault="00E51E33" w:rsidP="00D4761D">
      <w:pPr>
        <w:numPr>
          <w:ilvl w:val="1"/>
          <w:numId w:val="6"/>
        </w:numPr>
        <w:spacing w:after="0" w:line="240" w:lineRule="auto"/>
        <w:jc w:val="both"/>
      </w:pPr>
      <w:r w:rsidRPr="007D2891">
        <w:t>Radno iskustvo:</w:t>
      </w:r>
    </w:p>
    <w:p w:rsidR="00E51E33" w:rsidRPr="007D2891" w:rsidRDefault="00E51E33" w:rsidP="00D4761D">
      <w:pPr>
        <w:numPr>
          <w:ilvl w:val="0"/>
          <w:numId w:val="9"/>
        </w:numPr>
        <w:spacing w:after="0" w:line="240" w:lineRule="auto"/>
        <w:jc w:val="both"/>
      </w:pPr>
      <w:r w:rsidRPr="007D2891">
        <w:t>do 2 godine</w:t>
      </w:r>
    </w:p>
    <w:p w:rsidR="00E51E33" w:rsidRPr="007D2891" w:rsidRDefault="00E51E33" w:rsidP="00D4761D">
      <w:pPr>
        <w:numPr>
          <w:ilvl w:val="0"/>
          <w:numId w:val="9"/>
        </w:numPr>
        <w:spacing w:after="0" w:line="240" w:lineRule="auto"/>
        <w:jc w:val="both"/>
      </w:pPr>
      <w:r w:rsidRPr="007D2891">
        <w:t>od 2 do 5 godine</w:t>
      </w:r>
    </w:p>
    <w:p w:rsidR="00E51E33" w:rsidRPr="007D2891" w:rsidRDefault="00E51E33" w:rsidP="00D4761D">
      <w:pPr>
        <w:numPr>
          <w:ilvl w:val="0"/>
          <w:numId w:val="9"/>
        </w:numPr>
        <w:spacing w:after="0" w:line="240" w:lineRule="auto"/>
        <w:jc w:val="both"/>
      </w:pPr>
      <w:r w:rsidRPr="007D2891">
        <w:t>od 5 do 10 godine</w:t>
      </w:r>
    </w:p>
    <w:p w:rsidR="00E51E33" w:rsidRPr="007D2891" w:rsidRDefault="00E51E33" w:rsidP="00D4761D">
      <w:pPr>
        <w:numPr>
          <w:ilvl w:val="0"/>
          <w:numId w:val="9"/>
        </w:numPr>
        <w:spacing w:after="0" w:line="240" w:lineRule="auto"/>
        <w:jc w:val="both"/>
      </w:pPr>
      <w:r w:rsidRPr="007D2891">
        <w:t>više od 10 godine</w:t>
      </w:r>
    </w:p>
    <w:p w:rsidR="00E51E33" w:rsidRPr="007D2891" w:rsidRDefault="00E51E33" w:rsidP="00D4761D">
      <w:pPr>
        <w:spacing w:after="0" w:line="240" w:lineRule="auto"/>
        <w:ind w:left="1512"/>
        <w:jc w:val="both"/>
      </w:pPr>
    </w:p>
    <w:p w:rsidR="00E51E33" w:rsidRPr="007D2891" w:rsidRDefault="00E51E33" w:rsidP="00D4761D">
      <w:pPr>
        <w:numPr>
          <w:ilvl w:val="1"/>
          <w:numId w:val="6"/>
        </w:numPr>
        <w:spacing w:after="0" w:line="240" w:lineRule="auto"/>
        <w:jc w:val="both"/>
      </w:pPr>
      <w:r w:rsidRPr="007D2891">
        <w:t>Pozicija koju obavljate u kompaniji:</w:t>
      </w:r>
    </w:p>
    <w:p w:rsidR="00E51E33" w:rsidRPr="007D2891" w:rsidRDefault="00E51E33" w:rsidP="00D4761D">
      <w:pPr>
        <w:spacing w:after="0" w:line="240" w:lineRule="auto"/>
        <w:ind w:left="792"/>
        <w:jc w:val="both"/>
      </w:pPr>
      <w:r w:rsidRPr="007D2891">
        <w:t>__________________________</w:t>
      </w:r>
      <w:r w:rsidR="007D2891" w:rsidRPr="007D2891">
        <w:t>_____________</w:t>
      </w:r>
    </w:p>
    <w:p w:rsidR="00E51E33" w:rsidRPr="007D2891" w:rsidRDefault="00E51E33" w:rsidP="00D4761D">
      <w:pPr>
        <w:spacing w:after="0" w:line="240" w:lineRule="auto"/>
        <w:ind w:left="792"/>
        <w:jc w:val="both"/>
      </w:pPr>
    </w:p>
    <w:p w:rsidR="00E51E33" w:rsidRPr="007D2891" w:rsidRDefault="007D2891" w:rsidP="00D4761D">
      <w:pPr>
        <w:numPr>
          <w:ilvl w:val="1"/>
          <w:numId w:val="6"/>
        </w:numPr>
        <w:spacing w:after="0" w:line="240" w:lineRule="auto"/>
        <w:jc w:val="both"/>
      </w:pPr>
      <w:r w:rsidRPr="007D2891">
        <w:t>Učenici koji</w:t>
      </w:r>
      <w:r w:rsidR="00D4761D">
        <w:t>h zanimanja Vam dolaze na praktičnu nastavu</w:t>
      </w:r>
      <w:r w:rsidRPr="007D2891">
        <w:t xml:space="preserve"> ili </w:t>
      </w:r>
      <w:r w:rsidR="00D4761D">
        <w:t xml:space="preserve">koja zanimanja </w:t>
      </w:r>
      <w:r w:rsidRPr="007D2891">
        <w:t xml:space="preserve">planirate primiti na </w:t>
      </w:r>
      <w:r w:rsidR="008607DE">
        <w:t>praktičnu nasta</w:t>
      </w:r>
      <w:r w:rsidR="003A1822">
        <w:t>v</w:t>
      </w:r>
      <w:r w:rsidR="008607DE">
        <w:t>u</w:t>
      </w:r>
      <w:r w:rsidRPr="007D2891">
        <w:t>:</w:t>
      </w:r>
    </w:p>
    <w:p w:rsidR="007D2891" w:rsidRPr="007D2891" w:rsidRDefault="007D2891" w:rsidP="00D4761D">
      <w:pPr>
        <w:spacing w:after="0" w:line="240" w:lineRule="auto"/>
        <w:ind w:left="792"/>
        <w:jc w:val="both"/>
      </w:pPr>
      <w:r w:rsidRPr="007D2891">
        <w:t>__________________________________________</w:t>
      </w:r>
    </w:p>
    <w:p w:rsidR="007D2891" w:rsidRPr="007D2891" w:rsidRDefault="007D2891" w:rsidP="00D4761D">
      <w:pPr>
        <w:spacing w:after="0" w:line="240" w:lineRule="auto"/>
        <w:ind w:left="792"/>
        <w:jc w:val="both"/>
      </w:pPr>
      <w:r w:rsidRPr="007D2891">
        <w:t>__________________________________________</w:t>
      </w:r>
    </w:p>
    <w:p w:rsidR="007D2891" w:rsidRPr="007D2891" w:rsidRDefault="007D2891" w:rsidP="00D4761D">
      <w:pPr>
        <w:spacing w:after="0" w:line="240" w:lineRule="auto"/>
        <w:ind w:left="792"/>
        <w:jc w:val="both"/>
      </w:pPr>
    </w:p>
    <w:p w:rsidR="007D2891" w:rsidRPr="007D2891" w:rsidRDefault="007D2891" w:rsidP="00D4761D">
      <w:pPr>
        <w:numPr>
          <w:ilvl w:val="1"/>
          <w:numId w:val="6"/>
        </w:numPr>
        <w:spacing w:after="0" w:line="240" w:lineRule="auto"/>
        <w:jc w:val="both"/>
      </w:pPr>
      <w:r w:rsidRPr="007D2891">
        <w:t>Za koji broj učenika na praktičnoj nastavi ste bili zaduženi:</w:t>
      </w:r>
    </w:p>
    <w:p w:rsidR="007D2891" w:rsidRPr="007D2891" w:rsidRDefault="007D2891" w:rsidP="00D4761D">
      <w:pPr>
        <w:spacing w:after="0" w:line="240" w:lineRule="auto"/>
        <w:ind w:left="792"/>
        <w:jc w:val="both"/>
      </w:pPr>
      <w:r w:rsidRPr="007D2891">
        <w:t xml:space="preserve"> u školskoj 2019/2020 godini:__________________________</w:t>
      </w:r>
    </w:p>
    <w:p w:rsidR="00E51E33" w:rsidRPr="007D2891" w:rsidRDefault="007D2891" w:rsidP="00D4761D">
      <w:pPr>
        <w:spacing w:after="0" w:line="240" w:lineRule="auto"/>
        <w:ind w:left="720"/>
        <w:jc w:val="both"/>
      </w:pPr>
      <w:r w:rsidRPr="007D2891">
        <w:t xml:space="preserve">  u školskoj 2018/2019 godini: __________________________</w:t>
      </w:r>
    </w:p>
    <w:p w:rsidR="007D2891" w:rsidRPr="007D2891" w:rsidRDefault="007D2891" w:rsidP="00D4761D">
      <w:pPr>
        <w:spacing w:after="0" w:line="240" w:lineRule="auto"/>
        <w:ind w:left="720"/>
        <w:jc w:val="both"/>
      </w:pPr>
    </w:p>
    <w:p w:rsidR="00E51E33" w:rsidRPr="00D4761D" w:rsidRDefault="007D2891" w:rsidP="00D4761D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D4761D">
        <w:rPr>
          <w:b/>
        </w:rPr>
        <w:t xml:space="preserve">PODACI O </w:t>
      </w:r>
      <w:r w:rsidR="00356E8F">
        <w:rPr>
          <w:b/>
        </w:rPr>
        <w:t>POSLOVNOM SUBJEKTU&gt;</w:t>
      </w:r>
    </w:p>
    <w:p w:rsidR="007D2891" w:rsidRPr="007D2891" w:rsidRDefault="007D2891" w:rsidP="00D4761D">
      <w:pPr>
        <w:spacing w:after="0" w:line="240" w:lineRule="auto"/>
        <w:ind w:left="720"/>
        <w:jc w:val="both"/>
      </w:pPr>
      <w:r w:rsidRPr="007D2891">
        <w:t xml:space="preserve">Naziv </w:t>
      </w:r>
      <w:r w:rsidR="00356E8F">
        <w:t>poslovnog subjekta</w:t>
      </w:r>
      <w:r w:rsidRPr="007D2891">
        <w:t>:</w:t>
      </w:r>
    </w:p>
    <w:p w:rsidR="007D2891" w:rsidRPr="007D2891" w:rsidRDefault="007D2891" w:rsidP="00D4761D">
      <w:pPr>
        <w:spacing w:after="0" w:line="240" w:lineRule="auto"/>
        <w:ind w:left="720"/>
        <w:jc w:val="both"/>
      </w:pPr>
      <w:r w:rsidRPr="007D2891">
        <w:t>Naziv i šifra djelatnosti</w:t>
      </w:r>
    </w:p>
    <w:p w:rsidR="007D2891" w:rsidRPr="007D2891" w:rsidRDefault="007D2891" w:rsidP="00D4761D">
      <w:pPr>
        <w:spacing w:after="0" w:line="240" w:lineRule="auto"/>
        <w:ind w:left="720"/>
        <w:jc w:val="both"/>
      </w:pPr>
      <w:r w:rsidRPr="007D2891">
        <w:t xml:space="preserve">Sjedište </w:t>
      </w:r>
      <w:r w:rsidR="00356E8F">
        <w:t>poslovnog subjekta</w:t>
      </w:r>
      <w:r w:rsidRPr="007D2891">
        <w:t>:</w:t>
      </w:r>
    </w:p>
    <w:p w:rsidR="007D2891" w:rsidRPr="007D2891" w:rsidRDefault="007D2891" w:rsidP="00D4761D">
      <w:pPr>
        <w:spacing w:after="0" w:line="240" w:lineRule="auto"/>
        <w:ind w:left="720"/>
        <w:jc w:val="both"/>
      </w:pPr>
      <w:r w:rsidRPr="007D2891">
        <w:t>Odgovorno lice:</w:t>
      </w:r>
    </w:p>
    <w:p w:rsidR="007D2891" w:rsidRPr="007D2891" w:rsidRDefault="007D2891" w:rsidP="00D4761D">
      <w:pPr>
        <w:spacing w:after="0" w:line="240" w:lineRule="auto"/>
        <w:ind w:left="720"/>
        <w:jc w:val="both"/>
      </w:pPr>
      <w:r w:rsidRPr="007D2891">
        <w:t>Broj zaposlenih:</w:t>
      </w:r>
    </w:p>
    <w:p w:rsidR="007D2891" w:rsidRPr="007D2891" w:rsidRDefault="007D2891" w:rsidP="00D4761D">
      <w:pPr>
        <w:spacing w:after="0" w:line="240" w:lineRule="auto"/>
        <w:ind w:left="720"/>
        <w:jc w:val="both"/>
      </w:pPr>
      <w:r>
        <w:t>Kontakt e-mail:</w:t>
      </w:r>
    </w:p>
    <w:sectPr w:rsidR="007D2891" w:rsidRPr="007D2891" w:rsidSect="006E3F31">
      <w:headerReference w:type="default" r:id="rId8"/>
      <w:footerReference w:type="default" r:id="rId9"/>
      <w:pgSz w:w="11906" w:h="16838"/>
      <w:pgMar w:top="1417" w:right="1417" w:bottom="1560" w:left="1417" w:header="284" w:footer="85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D9426ED" w15:done="0"/>
  <w15:commentEx w15:paraId="48326CD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7992B" w16cex:dateUtc="2021-01-24T05:58:00Z"/>
  <w16cex:commentExtensible w16cex:durableId="23B7995D" w16cex:dateUtc="2021-01-24T05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9426ED" w16cid:durableId="23B7992B"/>
  <w16cid:commentId w16cid:paraId="48326CDB" w16cid:durableId="23B7995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707" w:rsidRDefault="00672707" w:rsidP="00905F7F">
      <w:pPr>
        <w:spacing w:after="0" w:line="240" w:lineRule="auto"/>
      </w:pPr>
      <w:r>
        <w:separator/>
      </w:r>
    </w:p>
  </w:endnote>
  <w:endnote w:type="continuationSeparator" w:id="0">
    <w:p w:rsidR="00672707" w:rsidRDefault="00672707" w:rsidP="00905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89" w:rsidRPr="00333989" w:rsidRDefault="00333989" w:rsidP="002B4677">
    <w:pPr>
      <w:pStyle w:val="Footer"/>
      <w:pBdr>
        <w:top w:val="thinThickSmallGap" w:sz="24" w:space="1" w:color="622423"/>
      </w:pBdr>
      <w:tabs>
        <w:tab w:val="clear" w:pos="4536"/>
      </w:tabs>
      <w:rPr>
        <w:rFonts w:ascii="Cambria" w:hAnsi="Cambria"/>
        <w:b/>
        <w:sz w:val="16"/>
        <w:szCs w:val="16"/>
        <w:lang w:val="pl-PL"/>
      </w:rPr>
    </w:pPr>
    <w:r w:rsidRPr="00333989">
      <w:rPr>
        <w:rFonts w:ascii="Cambria" w:hAnsi="Cambria"/>
        <w:b/>
        <w:sz w:val="16"/>
        <w:szCs w:val="16"/>
        <w:lang w:val="pl-PL"/>
      </w:rPr>
      <w:t>Centrala:</w:t>
    </w:r>
    <w:r w:rsidR="00C84FE8">
      <w:rPr>
        <w:rFonts w:ascii="Cambria" w:hAnsi="Cambria"/>
        <w:sz w:val="16"/>
        <w:szCs w:val="16"/>
        <w:lang w:val="pl-PL"/>
      </w:rPr>
      <w:t xml:space="preserve"> +</w:t>
    </w:r>
    <w:r w:rsidR="00463CBC">
      <w:rPr>
        <w:rFonts w:ascii="Cambria" w:hAnsi="Cambria"/>
        <w:sz w:val="16"/>
        <w:szCs w:val="16"/>
        <w:lang w:val="pl-PL"/>
      </w:rPr>
      <w:t>387/32/465-851</w:t>
    </w:r>
    <w:r>
      <w:rPr>
        <w:rFonts w:ascii="Cambria" w:hAnsi="Cambria"/>
        <w:sz w:val="16"/>
        <w:szCs w:val="16"/>
        <w:lang w:val="pl-PL"/>
      </w:rPr>
      <w:tab/>
    </w:r>
    <w:r w:rsidRPr="00333989">
      <w:rPr>
        <w:rFonts w:ascii="Cambria" w:hAnsi="Cambria"/>
        <w:b/>
        <w:sz w:val="16"/>
        <w:szCs w:val="16"/>
        <w:lang w:val="pl-PL"/>
      </w:rPr>
      <w:t>E-mail:</w:t>
    </w:r>
    <w:r w:rsidRPr="00333989">
      <w:rPr>
        <w:rFonts w:ascii="Cambria" w:hAnsi="Cambria"/>
        <w:sz w:val="16"/>
        <w:szCs w:val="16"/>
        <w:lang w:val="pl-PL"/>
      </w:rPr>
      <w:t xml:space="preserve"> </w:t>
    </w:r>
    <w:hyperlink r:id="rId1" w:history="1">
      <w:r w:rsidRPr="00333989">
        <w:rPr>
          <w:rStyle w:val="Hyperlink"/>
          <w:rFonts w:ascii="Cambria" w:hAnsi="Cambria"/>
          <w:color w:val="000080"/>
          <w:sz w:val="16"/>
          <w:szCs w:val="16"/>
          <w:lang w:val="pl-PL"/>
        </w:rPr>
        <w:t>pkzedo@bih.net.ba</w:t>
      </w:r>
    </w:hyperlink>
    <w:r>
      <w:rPr>
        <w:rFonts w:ascii="Cambria" w:hAnsi="Cambria"/>
        <w:sz w:val="16"/>
        <w:szCs w:val="16"/>
        <w:lang w:val="pl-PL"/>
      </w:rPr>
      <w:t xml:space="preserve"> </w:t>
    </w:r>
    <w:r w:rsidR="00575684">
      <w:rPr>
        <w:rFonts w:ascii="Cambria" w:hAnsi="Cambria"/>
        <w:sz w:val="16"/>
        <w:szCs w:val="16"/>
        <w:lang w:val="pl-PL"/>
      </w:rPr>
      <w:t xml:space="preserve">                                          </w:t>
    </w:r>
    <w:r w:rsidR="00575684" w:rsidRPr="00575684">
      <w:rPr>
        <w:rFonts w:ascii="Cambria" w:hAnsi="Cambria"/>
        <w:b/>
        <w:sz w:val="16"/>
        <w:szCs w:val="16"/>
        <w:lang w:val="pl-PL"/>
      </w:rPr>
      <w:t>PDV broj:</w:t>
    </w:r>
    <w:r w:rsidR="00575684" w:rsidRPr="00575684">
      <w:t xml:space="preserve"> </w:t>
    </w:r>
    <w:r w:rsidR="00575684" w:rsidRPr="00575684">
      <w:rPr>
        <w:rFonts w:ascii="Cambria" w:hAnsi="Cambria"/>
        <w:sz w:val="16"/>
        <w:szCs w:val="16"/>
        <w:lang w:val="pl-PL"/>
      </w:rPr>
      <w:t>218056880003</w:t>
    </w:r>
    <w:r w:rsidR="00575684">
      <w:rPr>
        <w:rFonts w:ascii="Cambria" w:hAnsi="Cambria"/>
        <w:sz w:val="16"/>
        <w:szCs w:val="16"/>
        <w:lang w:val="pl-PL"/>
      </w:rPr>
      <w:t xml:space="preserve"> </w:t>
    </w:r>
    <w:r>
      <w:rPr>
        <w:rFonts w:ascii="Cambria" w:hAnsi="Cambria"/>
        <w:sz w:val="16"/>
        <w:szCs w:val="16"/>
        <w:lang w:val="pl-PL"/>
      </w:rPr>
      <w:t xml:space="preserve">   </w:t>
    </w:r>
    <w:r>
      <w:rPr>
        <w:rFonts w:ascii="Cambria" w:hAnsi="Cambria"/>
        <w:sz w:val="16"/>
        <w:szCs w:val="16"/>
        <w:lang w:val="pl-PL"/>
      </w:rPr>
      <w:tab/>
      <w:t xml:space="preserve">                    </w:t>
    </w:r>
  </w:p>
  <w:p w:rsidR="00905F7F" w:rsidRPr="002117C5" w:rsidRDefault="004A7BA1" w:rsidP="002B4677">
    <w:pPr>
      <w:pStyle w:val="Footer"/>
      <w:pBdr>
        <w:top w:val="thinThickSmallGap" w:sz="24" w:space="1" w:color="622423"/>
      </w:pBdr>
      <w:tabs>
        <w:tab w:val="clear" w:pos="4536"/>
      </w:tabs>
      <w:rPr>
        <w:rFonts w:ascii="Cambria" w:hAnsi="Cambria"/>
        <w:sz w:val="14"/>
        <w:szCs w:val="14"/>
      </w:rPr>
    </w:pPr>
    <w:r w:rsidRPr="00333989">
      <w:rPr>
        <w:rFonts w:ascii="Cambria" w:hAnsi="Cambria"/>
        <w:b/>
        <w:sz w:val="16"/>
        <w:szCs w:val="16"/>
        <w:lang w:val="pl-PL"/>
      </w:rPr>
      <w:t xml:space="preserve">Fax: </w:t>
    </w:r>
    <w:r w:rsidR="00C84FE8">
      <w:rPr>
        <w:rFonts w:ascii="Cambria" w:hAnsi="Cambria"/>
        <w:sz w:val="16"/>
        <w:szCs w:val="16"/>
        <w:lang w:val="pl-PL"/>
      </w:rPr>
      <w:t>+</w:t>
    </w:r>
    <w:r w:rsidRPr="00333989">
      <w:rPr>
        <w:rFonts w:ascii="Cambria" w:hAnsi="Cambria"/>
        <w:sz w:val="16"/>
        <w:szCs w:val="16"/>
        <w:lang w:val="pl-PL"/>
      </w:rPr>
      <w:t>38</w:t>
    </w:r>
    <w:r>
      <w:rPr>
        <w:rFonts w:ascii="Cambria" w:hAnsi="Cambria"/>
        <w:sz w:val="16"/>
        <w:szCs w:val="16"/>
        <w:lang w:val="pl-PL"/>
      </w:rPr>
      <w:t>7/</w:t>
    </w:r>
    <w:r w:rsidR="00463CBC">
      <w:rPr>
        <w:rFonts w:ascii="Cambria" w:hAnsi="Cambria"/>
        <w:sz w:val="16"/>
        <w:szCs w:val="16"/>
        <w:lang w:val="pl-PL"/>
      </w:rPr>
      <w:t>32/465-852</w:t>
    </w:r>
    <w:r w:rsidR="00333989">
      <w:rPr>
        <w:rFonts w:ascii="Cambria" w:hAnsi="Cambria"/>
        <w:sz w:val="16"/>
        <w:szCs w:val="16"/>
        <w:lang w:val="pl-PL"/>
      </w:rPr>
      <w:tab/>
    </w:r>
    <w:r w:rsidR="0039477B">
      <w:rPr>
        <w:rFonts w:ascii="Cambria" w:hAnsi="Cambria"/>
        <w:sz w:val="16"/>
        <w:szCs w:val="16"/>
        <w:lang w:val="pl-PL"/>
      </w:rPr>
      <w:t xml:space="preserve"> </w:t>
    </w:r>
    <w:r w:rsidR="00333989" w:rsidRPr="00333989">
      <w:rPr>
        <w:rFonts w:ascii="Cambria" w:hAnsi="Cambria"/>
        <w:b/>
        <w:color w:val="000000"/>
        <w:sz w:val="16"/>
        <w:szCs w:val="16"/>
      </w:rPr>
      <w:t>Web-site:</w:t>
    </w:r>
    <w:r w:rsidR="00333989" w:rsidRPr="00333989">
      <w:rPr>
        <w:rFonts w:ascii="Cambria" w:hAnsi="Cambria"/>
        <w:color w:val="000000"/>
        <w:sz w:val="16"/>
        <w:szCs w:val="16"/>
      </w:rPr>
      <w:t xml:space="preserve"> </w:t>
    </w:r>
    <w:hyperlink r:id="rId2" w:history="1">
      <w:r w:rsidR="00333989" w:rsidRPr="00333989">
        <w:rPr>
          <w:rStyle w:val="Hyperlink"/>
          <w:rFonts w:ascii="Cambria" w:hAnsi="Cambria"/>
          <w:color w:val="000080"/>
          <w:sz w:val="16"/>
          <w:szCs w:val="16"/>
        </w:rPr>
        <w:t>www.pkzedo.ba</w:t>
      </w:r>
    </w:hyperlink>
    <w:r w:rsidR="00575684">
      <w:rPr>
        <w:rFonts w:ascii="Cambria" w:hAnsi="Cambria"/>
        <w:sz w:val="16"/>
        <w:szCs w:val="16"/>
      </w:rPr>
      <w:t xml:space="preserve">    </w:t>
    </w:r>
    <w:r w:rsidR="0039477B">
      <w:rPr>
        <w:rFonts w:ascii="Cambria" w:hAnsi="Cambria"/>
        <w:sz w:val="16"/>
        <w:szCs w:val="16"/>
      </w:rPr>
      <w:t xml:space="preserve">            </w:t>
    </w:r>
    <w:r w:rsidR="00575684">
      <w:rPr>
        <w:rFonts w:ascii="Cambria" w:hAnsi="Cambria"/>
        <w:sz w:val="16"/>
        <w:szCs w:val="16"/>
      </w:rPr>
      <w:t xml:space="preserve">                              </w:t>
    </w:r>
    <w:r w:rsidR="0039477B">
      <w:rPr>
        <w:rFonts w:ascii="Cambria" w:hAnsi="Cambria"/>
        <w:b/>
        <w:sz w:val="16"/>
        <w:szCs w:val="16"/>
      </w:rPr>
      <w:t>ID</w:t>
    </w:r>
    <w:r w:rsidR="00575684" w:rsidRPr="00575684">
      <w:rPr>
        <w:rFonts w:ascii="Cambria" w:hAnsi="Cambria"/>
        <w:b/>
        <w:sz w:val="16"/>
        <w:szCs w:val="16"/>
      </w:rPr>
      <w:t xml:space="preserve"> broj:</w:t>
    </w:r>
    <w:r w:rsidR="00575684" w:rsidRPr="00575684">
      <w:t xml:space="preserve"> </w:t>
    </w:r>
    <w:r w:rsidR="00575684" w:rsidRPr="00575684">
      <w:rPr>
        <w:rFonts w:ascii="Cambria" w:hAnsi="Cambria"/>
        <w:sz w:val="16"/>
        <w:szCs w:val="16"/>
      </w:rPr>
      <w:t>4218056880003</w:t>
    </w:r>
    <w:r w:rsidR="002B4677" w:rsidRPr="002117C5">
      <w:rPr>
        <w:rFonts w:ascii="Century Schoolbook" w:hAnsi="Century Schoolbook"/>
        <w:sz w:val="14"/>
        <w:szCs w:val="14"/>
      </w:rPr>
      <w:tab/>
    </w:r>
  </w:p>
  <w:p w:rsidR="00905F7F" w:rsidRPr="00333989" w:rsidRDefault="00333989" w:rsidP="00333989">
    <w:pPr>
      <w:pStyle w:val="Footer"/>
      <w:pBdr>
        <w:top w:val="thinThickSmallGap" w:sz="24" w:space="1" w:color="622423"/>
      </w:pBdr>
      <w:tabs>
        <w:tab w:val="clear" w:pos="4536"/>
      </w:tabs>
      <w:rPr>
        <w:sz w:val="16"/>
        <w:szCs w:val="16"/>
      </w:rPr>
    </w:pPr>
    <w:r>
      <w:rPr>
        <w:rFonts w:ascii="Cambria" w:hAnsi="Cambria"/>
        <w:sz w:val="16"/>
        <w:szCs w:val="16"/>
        <w:lang w:val="pl-PL"/>
      </w:rPr>
      <w:tab/>
      <w:t xml:space="preserve">                                                                                                                                                                                      </w:t>
    </w:r>
    <w:r w:rsidR="00CF78FE">
      <w:rPr>
        <w:rFonts w:ascii="Cambria" w:hAnsi="Cambria"/>
        <w:sz w:val="16"/>
        <w:szCs w:val="16"/>
        <w:lang w:val="pl-PL"/>
      </w:rPr>
      <w:t xml:space="preserve">               </w:t>
    </w:r>
    <w:r w:rsidRPr="002117C5">
      <w:rPr>
        <w:rFonts w:ascii="Century Schoolbook" w:hAnsi="Century Schoolbook"/>
        <w:sz w:val="14"/>
        <w:szCs w:val="14"/>
      </w:rPr>
      <w:t xml:space="preserve">Page </w:t>
    </w:r>
    <w:r w:rsidR="00162385" w:rsidRPr="002117C5">
      <w:rPr>
        <w:rFonts w:ascii="Century Schoolbook" w:hAnsi="Century Schoolbook"/>
        <w:sz w:val="14"/>
        <w:szCs w:val="14"/>
      </w:rPr>
      <w:fldChar w:fldCharType="begin"/>
    </w:r>
    <w:r w:rsidRPr="002117C5">
      <w:rPr>
        <w:rFonts w:ascii="Century Schoolbook" w:hAnsi="Century Schoolbook"/>
        <w:sz w:val="14"/>
        <w:szCs w:val="14"/>
      </w:rPr>
      <w:instrText xml:space="preserve"> PAGE   \* MERGEFORMAT </w:instrText>
    </w:r>
    <w:r w:rsidR="00162385" w:rsidRPr="002117C5">
      <w:rPr>
        <w:rFonts w:ascii="Century Schoolbook" w:hAnsi="Century Schoolbook"/>
        <w:sz w:val="14"/>
        <w:szCs w:val="14"/>
      </w:rPr>
      <w:fldChar w:fldCharType="separate"/>
    </w:r>
    <w:r w:rsidR="00356E8F">
      <w:rPr>
        <w:rFonts w:ascii="Century Schoolbook" w:hAnsi="Century Schoolbook"/>
        <w:noProof/>
        <w:sz w:val="14"/>
        <w:szCs w:val="14"/>
      </w:rPr>
      <w:t>1</w:t>
    </w:r>
    <w:r w:rsidR="00162385" w:rsidRPr="002117C5">
      <w:rPr>
        <w:rFonts w:ascii="Century Schoolbook" w:hAnsi="Century Schoolbook"/>
        <w:sz w:val="14"/>
        <w:szCs w:val="14"/>
      </w:rPr>
      <w:fldChar w:fldCharType="end"/>
    </w:r>
    <w:r>
      <w:rPr>
        <w:rFonts w:ascii="Cambria" w:hAnsi="Cambria"/>
        <w:sz w:val="16"/>
        <w:szCs w:val="16"/>
        <w:lang w:val="pl-PL"/>
      </w:rPr>
      <w:tab/>
    </w:r>
    <w:r>
      <w:rPr>
        <w:rFonts w:ascii="Cambria" w:hAnsi="Cambria"/>
        <w:sz w:val="16"/>
        <w:szCs w:val="16"/>
        <w:lang w:val="pl-P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707" w:rsidRDefault="00672707" w:rsidP="00905F7F">
      <w:pPr>
        <w:spacing w:after="0" w:line="240" w:lineRule="auto"/>
      </w:pPr>
      <w:r>
        <w:separator/>
      </w:r>
    </w:p>
  </w:footnote>
  <w:footnote w:type="continuationSeparator" w:id="0">
    <w:p w:rsidR="00672707" w:rsidRDefault="00672707" w:rsidP="00905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F7F" w:rsidRPr="00FB609F" w:rsidRDefault="002F337F" w:rsidP="002F337F">
    <w:pPr>
      <w:framePr w:w="858" w:hSpace="180" w:wrap="around" w:vAnchor="text" w:hAnchor="page" w:x="8505" w:y="93"/>
      <w:spacing w:after="0"/>
      <w:rPr>
        <w:sz w:val="16"/>
        <w:szCs w:val="16"/>
      </w:rPr>
    </w:pPr>
    <w:r w:rsidRPr="00FB609F">
      <w:rPr>
        <w:sz w:val="16"/>
        <w:szCs w:val="16"/>
      </w:rP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43.2pt" o:ole="">
          <v:imagedata r:id="rId1" o:title=""/>
        </v:shape>
        <o:OLEObject Type="Embed" ProgID="CDraw5" ShapeID="_x0000_i1025" DrawAspect="Content" ObjectID="_1673073503" r:id="rId2"/>
      </w:object>
    </w:r>
  </w:p>
  <w:p w:rsidR="00333989" w:rsidRPr="00FB609F" w:rsidRDefault="007D2891" w:rsidP="00FB609F">
    <w:pPr>
      <w:pStyle w:val="Header"/>
      <w:pBdr>
        <w:bottom w:val="thickThinSmallGap" w:sz="24" w:space="1" w:color="622423"/>
      </w:pBdr>
      <w:ind w:firstLine="1560"/>
      <w:rPr>
        <w:rFonts w:ascii="Cambria" w:hAnsi="Cambria"/>
        <w:b/>
        <w:sz w:val="16"/>
        <w:szCs w:val="16"/>
        <w:lang w:val="pl-PL"/>
      </w:rPr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2331085</wp:posOffset>
          </wp:positionH>
          <wp:positionV relativeFrom="paragraph">
            <wp:posOffset>118110</wp:posOffset>
          </wp:positionV>
          <wp:extent cx="1028700" cy="740410"/>
          <wp:effectExtent l="19050" t="0" r="0" b="0"/>
          <wp:wrapNone/>
          <wp:docPr id="1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40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1DC3" w:rsidRPr="00FB609F">
      <w:rPr>
        <w:sz w:val="16"/>
        <w:szCs w:val="16"/>
      </w:rPr>
      <w:t xml:space="preserve">  </w:t>
    </w:r>
  </w:p>
  <w:p w:rsidR="002F337F" w:rsidRDefault="00333989" w:rsidP="00FB609F">
    <w:pPr>
      <w:pStyle w:val="Header"/>
      <w:pBdr>
        <w:bottom w:val="thickThinSmallGap" w:sz="24" w:space="1" w:color="622423"/>
      </w:pBdr>
      <w:jc w:val="center"/>
      <w:rPr>
        <w:rFonts w:ascii="Cambria" w:hAnsi="Cambria"/>
        <w:b/>
        <w:sz w:val="16"/>
        <w:szCs w:val="16"/>
        <w:lang w:val="pl-PL"/>
      </w:rPr>
    </w:pPr>
    <w:r w:rsidRPr="00FB609F">
      <w:rPr>
        <w:rFonts w:ascii="Cambria" w:hAnsi="Cambria"/>
        <w:b/>
        <w:sz w:val="16"/>
        <w:szCs w:val="16"/>
        <w:lang w:val="pl-PL"/>
      </w:rPr>
      <w:t xml:space="preserve">                        </w:t>
    </w:r>
    <w:r w:rsidR="00721DC3" w:rsidRPr="00FB609F">
      <w:rPr>
        <w:rFonts w:ascii="Cambria" w:hAnsi="Cambria"/>
        <w:b/>
        <w:sz w:val="16"/>
        <w:szCs w:val="16"/>
        <w:lang w:val="pl-PL"/>
      </w:rPr>
      <w:tab/>
      <w:t xml:space="preserve">                                 </w:t>
    </w:r>
    <w:r w:rsidR="00FB609F">
      <w:rPr>
        <w:rFonts w:ascii="Cambria" w:hAnsi="Cambria"/>
        <w:b/>
        <w:sz w:val="16"/>
        <w:szCs w:val="16"/>
        <w:lang w:val="pl-PL"/>
      </w:rPr>
      <w:t xml:space="preserve">                 </w:t>
    </w:r>
    <w:r w:rsidR="00721DC3" w:rsidRPr="00FB609F">
      <w:rPr>
        <w:rFonts w:ascii="Cambria" w:hAnsi="Cambria"/>
        <w:b/>
        <w:sz w:val="16"/>
        <w:szCs w:val="16"/>
        <w:lang w:val="pl-PL"/>
      </w:rPr>
      <w:t xml:space="preserve">  </w:t>
    </w:r>
  </w:p>
  <w:p w:rsidR="002F337F" w:rsidRDefault="007D2891" w:rsidP="00FB609F">
    <w:pPr>
      <w:pStyle w:val="Header"/>
      <w:pBdr>
        <w:bottom w:val="thickThinSmallGap" w:sz="24" w:space="1" w:color="622423"/>
      </w:pBdr>
      <w:jc w:val="center"/>
      <w:rPr>
        <w:rFonts w:ascii="Cambria" w:hAnsi="Cambria"/>
        <w:b/>
        <w:sz w:val="16"/>
        <w:szCs w:val="16"/>
        <w:lang w:val="pl-PL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139065</wp:posOffset>
          </wp:positionV>
          <wp:extent cx="1746250" cy="372110"/>
          <wp:effectExtent l="19050" t="0" r="635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372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337F" w:rsidRDefault="002F337F" w:rsidP="00FB609F">
    <w:pPr>
      <w:pStyle w:val="Header"/>
      <w:pBdr>
        <w:bottom w:val="thickThinSmallGap" w:sz="24" w:space="1" w:color="622423"/>
      </w:pBdr>
      <w:jc w:val="center"/>
      <w:rPr>
        <w:rFonts w:ascii="Cambria" w:hAnsi="Cambria"/>
        <w:b/>
        <w:sz w:val="16"/>
        <w:szCs w:val="16"/>
        <w:lang w:val="pl-PL"/>
      </w:rPr>
    </w:pPr>
    <w:r>
      <w:rPr>
        <w:rFonts w:ascii="Cambria" w:hAnsi="Cambria"/>
        <w:b/>
        <w:sz w:val="16"/>
        <w:szCs w:val="16"/>
        <w:lang w:val="pl-PL"/>
      </w:rPr>
      <w:t xml:space="preserve">                                                                                                  </w:t>
    </w:r>
  </w:p>
  <w:p w:rsidR="002F337F" w:rsidRDefault="002F337F" w:rsidP="00FB609F">
    <w:pPr>
      <w:pStyle w:val="Header"/>
      <w:pBdr>
        <w:bottom w:val="thickThinSmallGap" w:sz="24" w:space="1" w:color="622423"/>
      </w:pBdr>
      <w:jc w:val="center"/>
      <w:rPr>
        <w:rFonts w:ascii="Cambria" w:hAnsi="Cambria"/>
        <w:b/>
        <w:sz w:val="16"/>
        <w:szCs w:val="16"/>
        <w:lang w:val="pl-PL"/>
      </w:rPr>
    </w:pPr>
  </w:p>
  <w:p w:rsidR="002F337F" w:rsidRDefault="002F337F" w:rsidP="00FB609F">
    <w:pPr>
      <w:pStyle w:val="Header"/>
      <w:pBdr>
        <w:bottom w:val="thickThinSmallGap" w:sz="24" w:space="1" w:color="622423"/>
      </w:pBdr>
      <w:jc w:val="center"/>
      <w:rPr>
        <w:rFonts w:ascii="Cambria" w:hAnsi="Cambria"/>
        <w:b/>
        <w:sz w:val="16"/>
        <w:szCs w:val="16"/>
        <w:lang w:val="pl-PL"/>
      </w:rPr>
    </w:pPr>
  </w:p>
  <w:p w:rsidR="00721DC3" w:rsidRPr="00FB609F" w:rsidRDefault="002F337F" w:rsidP="00FB609F">
    <w:pPr>
      <w:pStyle w:val="Header"/>
      <w:pBdr>
        <w:bottom w:val="thickThinSmallGap" w:sz="24" w:space="1" w:color="622423"/>
      </w:pBdr>
      <w:jc w:val="center"/>
      <w:rPr>
        <w:rFonts w:ascii="Cambria" w:hAnsi="Cambria"/>
        <w:b/>
        <w:sz w:val="16"/>
        <w:szCs w:val="16"/>
        <w:lang w:val="pl-PL"/>
      </w:rPr>
    </w:pPr>
    <w:r>
      <w:rPr>
        <w:rFonts w:ascii="Cambria" w:hAnsi="Cambria"/>
        <w:b/>
        <w:sz w:val="16"/>
        <w:szCs w:val="16"/>
        <w:lang w:val="pl-PL"/>
      </w:rPr>
      <w:tab/>
      <w:t xml:space="preserve">                                                                                                                                         </w:t>
    </w:r>
    <w:r w:rsidR="00721DC3" w:rsidRPr="00FB609F">
      <w:rPr>
        <w:rFonts w:ascii="Cambria" w:hAnsi="Cambria"/>
        <w:b/>
        <w:sz w:val="16"/>
        <w:szCs w:val="16"/>
        <w:lang w:val="pl-PL"/>
      </w:rPr>
      <w:t xml:space="preserve"> </w:t>
    </w:r>
    <w:r w:rsidR="00905F7F" w:rsidRPr="00FB609F">
      <w:rPr>
        <w:rFonts w:ascii="Cambria" w:hAnsi="Cambria"/>
        <w:b/>
        <w:sz w:val="16"/>
        <w:szCs w:val="16"/>
        <w:lang w:val="pl-PL"/>
      </w:rPr>
      <w:t xml:space="preserve">PRIVREDNA KOMORA </w:t>
    </w:r>
  </w:p>
  <w:p w:rsidR="00905F7F" w:rsidRPr="00FB609F" w:rsidRDefault="00721DC3" w:rsidP="00FB609F">
    <w:pPr>
      <w:pStyle w:val="Header"/>
      <w:pBdr>
        <w:bottom w:val="thickThinSmallGap" w:sz="24" w:space="1" w:color="622423"/>
      </w:pBdr>
      <w:jc w:val="center"/>
      <w:rPr>
        <w:rFonts w:ascii="Cambria" w:hAnsi="Cambria"/>
        <w:b/>
        <w:sz w:val="16"/>
        <w:szCs w:val="16"/>
        <w:lang w:val="pl-PL"/>
      </w:rPr>
    </w:pPr>
    <w:r w:rsidRPr="00FB609F">
      <w:rPr>
        <w:rFonts w:ascii="Cambria" w:hAnsi="Cambria"/>
        <w:b/>
        <w:sz w:val="16"/>
        <w:szCs w:val="16"/>
        <w:lang w:val="pl-PL"/>
      </w:rPr>
      <w:tab/>
      <w:t xml:space="preserve">                                                                                            </w:t>
    </w:r>
    <w:r w:rsidR="002F337F">
      <w:rPr>
        <w:rFonts w:ascii="Cambria" w:hAnsi="Cambria"/>
        <w:b/>
        <w:sz w:val="16"/>
        <w:szCs w:val="16"/>
        <w:lang w:val="pl-PL"/>
      </w:rPr>
      <w:t xml:space="preserve">                                                                      </w:t>
    </w:r>
    <w:r w:rsidR="00905F7F" w:rsidRPr="00FB609F">
      <w:rPr>
        <w:rFonts w:ascii="Cambria" w:hAnsi="Cambria"/>
        <w:b/>
        <w:sz w:val="16"/>
        <w:szCs w:val="16"/>
        <w:lang w:val="pl-PL"/>
      </w:rPr>
      <w:t>ZENIČKO-DOBOJSKOG KANTONA</w:t>
    </w:r>
  </w:p>
  <w:p w:rsidR="00905F7F" w:rsidRPr="00FB609F" w:rsidRDefault="00905F7F" w:rsidP="00FB609F">
    <w:pPr>
      <w:pStyle w:val="Header"/>
      <w:jc w:val="right"/>
      <w:rPr>
        <w:rFonts w:ascii="Century Schoolbook" w:hAnsi="Century Schoolbook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C19"/>
    <w:multiLevelType w:val="hybridMultilevel"/>
    <w:tmpl w:val="718C852C"/>
    <w:lvl w:ilvl="0" w:tplc="5E9A95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F1351"/>
    <w:multiLevelType w:val="hybridMultilevel"/>
    <w:tmpl w:val="E37221E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42B17"/>
    <w:multiLevelType w:val="hybridMultilevel"/>
    <w:tmpl w:val="774879EA"/>
    <w:lvl w:ilvl="0" w:tplc="04090017">
      <w:start w:val="1"/>
      <w:numFmt w:val="lowerLetter"/>
      <w:lvlText w:val="%1)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>
    <w:nsid w:val="1EEE5AFC"/>
    <w:multiLevelType w:val="hybridMultilevel"/>
    <w:tmpl w:val="4BFC4FC4"/>
    <w:lvl w:ilvl="0" w:tplc="1B2CD0B6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F4689"/>
    <w:multiLevelType w:val="hybridMultilevel"/>
    <w:tmpl w:val="5CE2C5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0009F"/>
    <w:multiLevelType w:val="multilevel"/>
    <w:tmpl w:val="4488A6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F4F424E"/>
    <w:multiLevelType w:val="hybridMultilevel"/>
    <w:tmpl w:val="CAB624B8"/>
    <w:lvl w:ilvl="0" w:tplc="50DA3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F23BA"/>
    <w:multiLevelType w:val="hybridMultilevel"/>
    <w:tmpl w:val="B7523954"/>
    <w:lvl w:ilvl="0" w:tplc="295ADFB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64281CF5"/>
    <w:multiLevelType w:val="hybridMultilevel"/>
    <w:tmpl w:val="4366FD80"/>
    <w:lvl w:ilvl="0" w:tplc="04090017">
      <w:start w:val="1"/>
      <w:numFmt w:val="lowerLetter"/>
      <w:lvlText w:val="%1)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nježana Đuričić">
    <w15:presenceInfo w15:providerId="AD" w15:userId="S::Snjezana.duricic@helvetas.org::3127e526-7e3f-4ce2-96ea-6b6f5920349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D2891"/>
    <w:rsid w:val="0000730F"/>
    <w:rsid w:val="000A09F3"/>
    <w:rsid w:val="000D4042"/>
    <w:rsid w:val="0012705E"/>
    <w:rsid w:val="0015013A"/>
    <w:rsid w:val="00162385"/>
    <w:rsid w:val="00184380"/>
    <w:rsid w:val="001E2936"/>
    <w:rsid w:val="00203213"/>
    <w:rsid w:val="00210BC9"/>
    <w:rsid w:val="002117C5"/>
    <w:rsid w:val="0025018F"/>
    <w:rsid w:val="00262AA5"/>
    <w:rsid w:val="00296B25"/>
    <w:rsid w:val="002B4677"/>
    <w:rsid w:val="002C6693"/>
    <w:rsid w:val="002C6C8F"/>
    <w:rsid w:val="002D2BAE"/>
    <w:rsid w:val="002F337F"/>
    <w:rsid w:val="002F7C23"/>
    <w:rsid w:val="00302F73"/>
    <w:rsid w:val="0031316E"/>
    <w:rsid w:val="003136BB"/>
    <w:rsid w:val="00315405"/>
    <w:rsid w:val="0032735B"/>
    <w:rsid w:val="003312A2"/>
    <w:rsid w:val="00333989"/>
    <w:rsid w:val="00356E8F"/>
    <w:rsid w:val="0039477B"/>
    <w:rsid w:val="0039481E"/>
    <w:rsid w:val="003A1822"/>
    <w:rsid w:val="003A68A7"/>
    <w:rsid w:val="003D72B6"/>
    <w:rsid w:val="003D7D99"/>
    <w:rsid w:val="003F037C"/>
    <w:rsid w:val="003F4E35"/>
    <w:rsid w:val="0041376E"/>
    <w:rsid w:val="00423091"/>
    <w:rsid w:val="00423EB3"/>
    <w:rsid w:val="00437D30"/>
    <w:rsid w:val="00463CBC"/>
    <w:rsid w:val="00487F74"/>
    <w:rsid w:val="00497D61"/>
    <w:rsid w:val="004A7BA1"/>
    <w:rsid w:val="004D39AC"/>
    <w:rsid w:val="004E1E56"/>
    <w:rsid w:val="00535D4A"/>
    <w:rsid w:val="00537BDF"/>
    <w:rsid w:val="005449A3"/>
    <w:rsid w:val="00575684"/>
    <w:rsid w:val="005F4D53"/>
    <w:rsid w:val="005F4F75"/>
    <w:rsid w:val="00623FDE"/>
    <w:rsid w:val="0064119E"/>
    <w:rsid w:val="006505E3"/>
    <w:rsid w:val="006553FC"/>
    <w:rsid w:val="00672707"/>
    <w:rsid w:val="006809C5"/>
    <w:rsid w:val="006854EA"/>
    <w:rsid w:val="006879EB"/>
    <w:rsid w:val="00690BCB"/>
    <w:rsid w:val="00696DE1"/>
    <w:rsid w:val="006A1841"/>
    <w:rsid w:val="006D6527"/>
    <w:rsid w:val="006D6B28"/>
    <w:rsid w:val="006D7CD9"/>
    <w:rsid w:val="006E3F31"/>
    <w:rsid w:val="00721DC3"/>
    <w:rsid w:val="00757D83"/>
    <w:rsid w:val="00784A4E"/>
    <w:rsid w:val="007D2891"/>
    <w:rsid w:val="007D670D"/>
    <w:rsid w:val="007E3A81"/>
    <w:rsid w:val="00821658"/>
    <w:rsid w:val="008245A8"/>
    <w:rsid w:val="00842E69"/>
    <w:rsid w:val="008456EE"/>
    <w:rsid w:val="008566CC"/>
    <w:rsid w:val="008607DE"/>
    <w:rsid w:val="00865170"/>
    <w:rsid w:val="00876F2C"/>
    <w:rsid w:val="00887A52"/>
    <w:rsid w:val="008955B4"/>
    <w:rsid w:val="00895614"/>
    <w:rsid w:val="008C05BF"/>
    <w:rsid w:val="008C2146"/>
    <w:rsid w:val="008E0472"/>
    <w:rsid w:val="008F7E0A"/>
    <w:rsid w:val="00902B0F"/>
    <w:rsid w:val="00904AC5"/>
    <w:rsid w:val="00905F7F"/>
    <w:rsid w:val="009401A6"/>
    <w:rsid w:val="009562F2"/>
    <w:rsid w:val="00994092"/>
    <w:rsid w:val="009B399E"/>
    <w:rsid w:val="009B4CB0"/>
    <w:rsid w:val="009C366B"/>
    <w:rsid w:val="009C64E0"/>
    <w:rsid w:val="00A25BB5"/>
    <w:rsid w:val="00A25F6A"/>
    <w:rsid w:val="00A570BC"/>
    <w:rsid w:val="00A83C99"/>
    <w:rsid w:val="00A91880"/>
    <w:rsid w:val="00AC30C6"/>
    <w:rsid w:val="00AD7116"/>
    <w:rsid w:val="00AF7624"/>
    <w:rsid w:val="00B01A9C"/>
    <w:rsid w:val="00B119CC"/>
    <w:rsid w:val="00B17B76"/>
    <w:rsid w:val="00B47BD2"/>
    <w:rsid w:val="00B74267"/>
    <w:rsid w:val="00B800A1"/>
    <w:rsid w:val="00B90CD6"/>
    <w:rsid w:val="00B93386"/>
    <w:rsid w:val="00BA3D98"/>
    <w:rsid w:val="00BD4FB6"/>
    <w:rsid w:val="00BE0417"/>
    <w:rsid w:val="00C01D66"/>
    <w:rsid w:val="00C1092F"/>
    <w:rsid w:val="00C45453"/>
    <w:rsid w:val="00C508A5"/>
    <w:rsid w:val="00C66C2D"/>
    <w:rsid w:val="00C84FE8"/>
    <w:rsid w:val="00C92C3D"/>
    <w:rsid w:val="00CA601B"/>
    <w:rsid w:val="00CB7396"/>
    <w:rsid w:val="00CC185F"/>
    <w:rsid w:val="00CF78FE"/>
    <w:rsid w:val="00D3783E"/>
    <w:rsid w:val="00D4761D"/>
    <w:rsid w:val="00D72600"/>
    <w:rsid w:val="00DA2C48"/>
    <w:rsid w:val="00DC626E"/>
    <w:rsid w:val="00E025C4"/>
    <w:rsid w:val="00E12D02"/>
    <w:rsid w:val="00E17199"/>
    <w:rsid w:val="00E34A21"/>
    <w:rsid w:val="00E503FA"/>
    <w:rsid w:val="00E51E33"/>
    <w:rsid w:val="00E55D94"/>
    <w:rsid w:val="00E63D86"/>
    <w:rsid w:val="00F01715"/>
    <w:rsid w:val="00F20CB5"/>
    <w:rsid w:val="00F32ADF"/>
    <w:rsid w:val="00F50B5E"/>
    <w:rsid w:val="00F56E48"/>
    <w:rsid w:val="00F759EC"/>
    <w:rsid w:val="00FB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C3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5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5F7F"/>
  </w:style>
  <w:style w:type="paragraph" w:styleId="Footer">
    <w:name w:val="footer"/>
    <w:basedOn w:val="Normal"/>
    <w:link w:val="FooterChar"/>
    <w:uiPriority w:val="99"/>
    <w:unhideWhenUsed/>
    <w:rsid w:val="00905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F7F"/>
  </w:style>
  <w:style w:type="paragraph" w:styleId="BalloonText">
    <w:name w:val="Balloon Text"/>
    <w:basedOn w:val="Normal"/>
    <w:link w:val="BalloonTextChar"/>
    <w:uiPriority w:val="99"/>
    <w:semiHidden/>
    <w:unhideWhenUsed/>
    <w:rsid w:val="0090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5F7F"/>
    <w:rPr>
      <w:rFonts w:ascii="Tahoma" w:hAnsi="Tahoma" w:cs="Tahoma"/>
      <w:sz w:val="16"/>
      <w:szCs w:val="16"/>
    </w:rPr>
  </w:style>
  <w:style w:type="character" w:styleId="Hyperlink">
    <w:name w:val="Hyperlink"/>
    <w:rsid w:val="00905F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64E0"/>
    <w:pPr>
      <w:ind w:left="720"/>
      <w:contextualSpacing/>
    </w:pPr>
  </w:style>
  <w:style w:type="paragraph" w:customStyle="1" w:styleId="wkonormal">
    <w:name w:val="wkonormal"/>
    <w:basedOn w:val="Normal"/>
    <w:rsid w:val="00262AA5"/>
    <w:pPr>
      <w:spacing w:after="0" w:line="240" w:lineRule="atLeast"/>
    </w:pPr>
    <w:rPr>
      <w:rFonts w:ascii="Arial" w:hAnsi="Arial" w:cs="Arial"/>
      <w:color w:val="000000"/>
      <w:sz w:val="20"/>
      <w:szCs w:val="20"/>
      <w:lang w:eastAsia="hr-HR"/>
    </w:rPr>
  </w:style>
  <w:style w:type="paragraph" w:styleId="Title">
    <w:name w:val="Title"/>
    <w:basedOn w:val="Normal"/>
    <w:link w:val="TitleChar"/>
    <w:qFormat/>
    <w:rsid w:val="00721DC3"/>
    <w:pPr>
      <w:jc w:val="center"/>
    </w:pPr>
    <w:rPr>
      <w:b/>
      <w:bCs/>
    </w:rPr>
  </w:style>
  <w:style w:type="character" w:customStyle="1" w:styleId="TitleChar">
    <w:name w:val="Title Char"/>
    <w:link w:val="Title"/>
    <w:rsid w:val="00721DC3"/>
    <w:rPr>
      <w:b/>
      <w:bCs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0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7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7DE"/>
    <w:rPr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7DE"/>
    <w:rPr>
      <w:b/>
      <w:bCs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kzedo.com.ba" TargetMode="External"/><Relationship Id="rId1" Type="http://schemas.openxmlformats.org/officeDocument/2006/relationships/hyperlink" Target="mailto:Pkzedo@bih.net.b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9%2010%202020\FONDACIJA%20HELVETAS\Memorandum%20FINAL%20odobren%20od%20Helvetas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D456F-A313-4563-ACA1-EA8B0957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FINAL odobren od Helvetasa</Template>
  <TotalTime>33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Privredna komora</Company>
  <LinksUpToDate>false</LinksUpToDate>
  <CharactersWithSpaces>1154</CharactersWithSpaces>
  <SharedDoc>false</SharedDoc>
  <HLinks>
    <vt:vector size="12" baseType="variant">
      <vt:variant>
        <vt:i4>4915293</vt:i4>
      </vt:variant>
      <vt:variant>
        <vt:i4>6</vt:i4>
      </vt:variant>
      <vt:variant>
        <vt:i4>0</vt:i4>
      </vt:variant>
      <vt:variant>
        <vt:i4>5</vt:i4>
      </vt:variant>
      <vt:variant>
        <vt:lpwstr>http://www.pkzedo.com.ba/</vt:lpwstr>
      </vt:variant>
      <vt:variant>
        <vt:lpwstr/>
      </vt:variant>
      <vt:variant>
        <vt:i4>2162777</vt:i4>
      </vt:variant>
      <vt:variant>
        <vt:i4>3</vt:i4>
      </vt:variant>
      <vt:variant>
        <vt:i4>0</vt:i4>
      </vt:variant>
      <vt:variant>
        <vt:i4>5</vt:i4>
      </vt:variant>
      <vt:variant>
        <vt:lpwstr>mailto:Pkzedo@bih.net.ba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Melisa</dc:creator>
  <cp:lastModifiedBy>Melisa</cp:lastModifiedBy>
  <cp:revision>2</cp:revision>
  <cp:lastPrinted>2015-09-11T10:16:00Z</cp:lastPrinted>
  <dcterms:created xsi:type="dcterms:W3CDTF">2021-01-25T08:52:00Z</dcterms:created>
  <dcterms:modified xsi:type="dcterms:W3CDTF">2021-01-25T08:52:00Z</dcterms:modified>
</cp:coreProperties>
</file>